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8175" w14:textId="60752C0A" w:rsidR="00CC122E" w:rsidRDefault="00CC122E" w:rsidP="00CC122E">
      <w:pPr>
        <w:autoSpaceDE w:val="0"/>
        <w:autoSpaceDN w:val="0"/>
        <w:adjustRightInd w:val="0"/>
        <w:spacing w:after="0" w:line="240" w:lineRule="auto"/>
        <w:jc w:val="center"/>
        <w:rPr>
          <w:rFonts w:ascii="Avenir Next LT Pro" w:hAnsi="Avenir Next LT Pro" w:cs="Arial"/>
          <w:b/>
          <w:color w:val="364D47"/>
          <w:sz w:val="24"/>
          <w:szCs w:val="48"/>
        </w:rPr>
      </w:pPr>
      <w:r w:rsidRPr="00CC122E">
        <w:rPr>
          <w:rFonts w:ascii="Avenir Next LT Pro" w:hAnsi="Avenir Next LT Pro" w:cs="Arial"/>
          <w:b/>
          <w:color w:val="364D47"/>
          <w:sz w:val="24"/>
          <w:szCs w:val="48"/>
        </w:rPr>
        <w:t>MODELLO DI COMUNICAZIONE AL MEF</w:t>
      </w:r>
    </w:p>
    <w:p w14:paraId="0A276B81" w14:textId="77777777" w:rsidR="00ED3220" w:rsidRPr="00CC122E" w:rsidRDefault="00ED3220" w:rsidP="00CC122E">
      <w:pPr>
        <w:autoSpaceDE w:val="0"/>
        <w:autoSpaceDN w:val="0"/>
        <w:adjustRightInd w:val="0"/>
        <w:spacing w:after="0" w:line="240" w:lineRule="auto"/>
        <w:jc w:val="center"/>
        <w:rPr>
          <w:rFonts w:ascii="Avenir Next LT Pro" w:hAnsi="Avenir Next LT Pro" w:cs="Arial"/>
          <w:b/>
          <w:color w:val="364D47"/>
          <w:sz w:val="24"/>
          <w:szCs w:val="48"/>
        </w:rPr>
      </w:pPr>
    </w:p>
    <w:p w14:paraId="13E3D6DF" w14:textId="77777777" w:rsidR="0018176E" w:rsidRPr="00CC122E" w:rsidRDefault="0018176E" w:rsidP="007F224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Arial"/>
          <w:sz w:val="20"/>
          <w:szCs w:val="36"/>
        </w:rPr>
      </w:pPr>
    </w:p>
    <w:p w14:paraId="26B6D61F" w14:textId="77777777" w:rsidR="0018176E" w:rsidRPr="00CC122E" w:rsidRDefault="0018176E" w:rsidP="007F224F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Arial"/>
          <w:sz w:val="20"/>
          <w:szCs w:val="36"/>
        </w:rPr>
      </w:pPr>
    </w:p>
    <w:p w14:paraId="51E2D6A4" w14:textId="77777777" w:rsidR="00CC122E" w:rsidRPr="00CC122E" w:rsidRDefault="007F224F" w:rsidP="00CC122E">
      <w:pPr>
        <w:rPr>
          <w:rFonts w:ascii="Avenir Next LT Pro" w:hAnsi="Avenir Next LT Pro"/>
        </w:rPr>
      </w:pPr>
      <w:r w:rsidRPr="00CC122E">
        <w:rPr>
          <w:rFonts w:ascii="Avenir Next LT Pro" w:hAnsi="Avenir Next LT Pro" w:cs="Arial"/>
          <w:sz w:val="20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18176E" w:rsidRPr="00CC122E">
        <w:rPr>
          <w:rFonts w:ascii="Avenir Next LT Pro" w:hAnsi="Avenir Next LT Pro" w:cs="Arial"/>
          <w:sz w:val="20"/>
          <w:szCs w:val="36"/>
        </w:rPr>
        <w:t xml:space="preserve">                                         </w:t>
      </w:r>
      <w:r w:rsidR="00AD5900" w:rsidRPr="00CC122E">
        <w:rPr>
          <w:rFonts w:ascii="Avenir Next LT Pro" w:hAnsi="Avenir Next LT Pro" w:cs="Arial"/>
          <w:sz w:val="20"/>
          <w:szCs w:val="36"/>
        </w:rPr>
        <w:t xml:space="preserve">                             </w:t>
      </w:r>
      <w:r w:rsidR="00CC122E" w:rsidRPr="00CC122E">
        <w:rPr>
          <w:rFonts w:ascii="Avenir Next LT Pro" w:hAnsi="Avenir Next LT Pro"/>
        </w:rPr>
        <w:t xml:space="preserve">Spett.le </w:t>
      </w:r>
    </w:p>
    <w:p w14:paraId="06513ED4" w14:textId="77777777" w:rsidR="00CC122E" w:rsidRPr="00CC122E" w:rsidRDefault="00CC122E" w:rsidP="00CC122E">
      <w:pPr>
        <w:rPr>
          <w:rFonts w:ascii="Avenir Next LT Pro" w:hAnsi="Avenir Next LT Pro"/>
          <w:b/>
          <w:bCs/>
        </w:rPr>
      </w:pPr>
      <w:r w:rsidRPr="00CC122E">
        <w:rPr>
          <w:rFonts w:ascii="Avenir Next LT Pro" w:hAnsi="Avenir Next LT Pro"/>
          <w:b/>
          <w:bCs/>
        </w:rPr>
        <w:t xml:space="preserve">Ragioneria Territoriale dello Stato </w:t>
      </w:r>
    </w:p>
    <w:p w14:paraId="75E3F80B" w14:textId="77777777" w:rsidR="00CC122E" w:rsidRPr="00CC122E" w:rsidRDefault="00CC122E" w:rsidP="00CC122E">
      <w:pPr>
        <w:rPr>
          <w:rFonts w:ascii="Avenir Next LT Pro" w:hAnsi="Avenir Next LT Pro"/>
          <w:b/>
          <w:bCs/>
        </w:rPr>
      </w:pPr>
      <w:r w:rsidRPr="00CC122E">
        <w:rPr>
          <w:rFonts w:ascii="Avenir Next LT Pro" w:hAnsi="Avenir Next LT Pro"/>
          <w:b/>
          <w:bCs/>
        </w:rPr>
        <w:t xml:space="preserve">di ___________________________ </w:t>
      </w:r>
    </w:p>
    <w:p w14:paraId="45AFC491" w14:textId="0832FE9F" w:rsidR="00CC122E" w:rsidRPr="00CC122E" w:rsidRDefault="00CC122E" w:rsidP="00CC122E">
      <w:pPr>
        <w:jc w:val="right"/>
        <w:rPr>
          <w:rFonts w:ascii="Avenir Next LT Pro" w:hAnsi="Avenir Next LT Pro"/>
          <w:sz w:val="20"/>
          <w:szCs w:val="20"/>
        </w:rPr>
      </w:pPr>
      <w:r w:rsidRPr="00CC122E">
        <w:rPr>
          <w:rFonts w:ascii="Avenir Next LT Pro" w:hAnsi="Avenir Next LT Pro"/>
          <w:sz w:val="20"/>
          <w:szCs w:val="20"/>
        </w:rPr>
        <w:t xml:space="preserve">Luogo e data Raccomandata A.R./PEC </w:t>
      </w:r>
    </w:p>
    <w:p w14:paraId="0314D136" w14:textId="10A5ADC1" w:rsidR="00CC122E" w:rsidRDefault="00CC122E" w:rsidP="00CC122E">
      <w:pPr>
        <w:rPr>
          <w:rFonts w:ascii="Avenir Next LT Pro" w:hAnsi="Avenir Next LT Pro"/>
          <w:sz w:val="20"/>
          <w:szCs w:val="20"/>
        </w:rPr>
      </w:pPr>
    </w:p>
    <w:p w14:paraId="3F078B52" w14:textId="77777777" w:rsidR="00ED3220" w:rsidRPr="00CC122E" w:rsidRDefault="00ED3220" w:rsidP="00CC122E">
      <w:pPr>
        <w:rPr>
          <w:rFonts w:ascii="Avenir Next LT Pro" w:hAnsi="Avenir Next LT Pro"/>
          <w:sz w:val="20"/>
          <w:szCs w:val="20"/>
        </w:rPr>
      </w:pPr>
    </w:p>
    <w:p w14:paraId="50AAB29F" w14:textId="77777777" w:rsidR="00CC122E" w:rsidRPr="00CC122E" w:rsidRDefault="00CC122E" w:rsidP="00CC122E">
      <w:pPr>
        <w:rPr>
          <w:rFonts w:ascii="Avenir Next LT Pro" w:hAnsi="Avenir Next LT Pro"/>
          <w:sz w:val="24"/>
          <w:szCs w:val="24"/>
        </w:rPr>
      </w:pPr>
      <w:r w:rsidRPr="00ED3220">
        <w:rPr>
          <w:rFonts w:ascii="Avenir Next LT Pro" w:hAnsi="Avenir Next LT Pro"/>
        </w:rPr>
        <w:t>Oggetto</w:t>
      </w:r>
      <w:r w:rsidRPr="00CC122E">
        <w:rPr>
          <w:rFonts w:ascii="Avenir Next LT Pro" w:hAnsi="Avenir Next LT Pro"/>
          <w:sz w:val="24"/>
          <w:szCs w:val="24"/>
        </w:rPr>
        <w:t xml:space="preserve">: </w:t>
      </w:r>
      <w:r w:rsidRPr="00CC122E">
        <w:rPr>
          <w:rFonts w:ascii="Avenir Next LT Pro" w:hAnsi="Avenir Next LT Pro"/>
          <w:b/>
          <w:smallCaps/>
          <w:sz w:val="24"/>
          <w:szCs w:val="24"/>
        </w:rPr>
        <w:t>comunicazione di infrazione nell’utilizzo del denaro contante</w:t>
      </w:r>
    </w:p>
    <w:p w14:paraId="3F936BD6" w14:textId="77777777" w:rsidR="00CC122E" w:rsidRPr="00CC122E" w:rsidRDefault="00CC122E" w:rsidP="00CC122E">
      <w:pPr>
        <w:rPr>
          <w:rFonts w:ascii="Avenir Next LT Pro" w:hAnsi="Avenir Next LT Pro"/>
          <w:sz w:val="20"/>
          <w:szCs w:val="20"/>
        </w:rPr>
      </w:pPr>
    </w:p>
    <w:p w14:paraId="159CB4B4" w14:textId="77777777" w:rsidR="00CC122E" w:rsidRPr="00CC122E" w:rsidRDefault="00CC122E" w:rsidP="00CC122E">
      <w:pPr>
        <w:jc w:val="both"/>
        <w:rPr>
          <w:rFonts w:ascii="Avenir Next LT Pro" w:hAnsi="Avenir Next LT Pro"/>
          <w:sz w:val="20"/>
          <w:szCs w:val="20"/>
        </w:rPr>
      </w:pPr>
      <w:r w:rsidRPr="00CC122E">
        <w:rPr>
          <w:rFonts w:ascii="Avenir Next LT Pro" w:hAnsi="Avenir Next LT Pro"/>
          <w:sz w:val="20"/>
          <w:szCs w:val="20"/>
        </w:rPr>
        <w:t xml:space="preserve">Spettabile Ente, </w:t>
      </w:r>
    </w:p>
    <w:p w14:paraId="37CD2D91" w14:textId="7B7C0914" w:rsidR="00CC122E" w:rsidRPr="00CC122E" w:rsidRDefault="00CC122E" w:rsidP="00CC122E">
      <w:pPr>
        <w:spacing w:line="360" w:lineRule="auto"/>
        <w:jc w:val="both"/>
        <w:rPr>
          <w:rFonts w:ascii="Avenir Next LT Pro" w:hAnsi="Avenir Next LT Pro"/>
          <w:sz w:val="20"/>
          <w:szCs w:val="20"/>
        </w:rPr>
      </w:pPr>
      <w:r w:rsidRPr="00CC122E">
        <w:rPr>
          <w:rFonts w:ascii="Avenir Next LT Pro" w:hAnsi="Avenir Next LT Pro"/>
          <w:sz w:val="20"/>
          <w:szCs w:val="20"/>
        </w:rPr>
        <w:t xml:space="preserve">con la presente, si comunica che nell’esercizio delle proprie funzioni o nell’espletamento delle proprie attività, in data </w:t>
      </w:r>
      <w:r>
        <w:rPr>
          <w:rFonts w:ascii="Avenir Next LT Pro" w:hAnsi="Avenir Next LT Pro"/>
          <w:sz w:val="20"/>
          <w:szCs w:val="20"/>
        </w:rPr>
        <w:t>____________</w:t>
      </w:r>
      <w:r w:rsidRPr="00CC122E">
        <w:rPr>
          <w:rFonts w:ascii="Avenir Next LT Pro" w:hAnsi="Avenir Next LT Pro"/>
          <w:sz w:val="20"/>
          <w:szCs w:val="20"/>
        </w:rPr>
        <w:t xml:space="preserve"> si è avuto notizia dell’infrazione nell’utilizzo del denaro contante ai sensi dell’art. 49 del D.</w:t>
      </w:r>
      <w:r>
        <w:rPr>
          <w:rFonts w:ascii="Avenir Next LT Pro" w:hAnsi="Avenir Next LT Pro"/>
          <w:sz w:val="20"/>
          <w:szCs w:val="20"/>
        </w:rPr>
        <w:t xml:space="preserve"> </w:t>
      </w:r>
      <w:r w:rsidRPr="00CC122E">
        <w:rPr>
          <w:rFonts w:ascii="Avenir Next LT Pro" w:hAnsi="Avenir Next LT Pro"/>
          <w:sz w:val="20"/>
          <w:szCs w:val="20"/>
        </w:rPr>
        <w:t xml:space="preserve">Lgs. 231/2007 </w:t>
      </w:r>
      <w:r w:rsidR="00ED3220">
        <w:rPr>
          <w:rFonts w:ascii="Avenir Next LT Pro" w:hAnsi="Avenir Next LT Pro"/>
          <w:sz w:val="20"/>
          <w:szCs w:val="20"/>
        </w:rPr>
        <w:t xml:space="preserve">e ss. mm. ii. </w:t>
      </w:r>
      <w:r w:rsidRPr="00CC122E">
        <w:rPr>
          <w:rFonts w:ascii="Avenir Next LT Pro" w:hAnsi="Avenir Next LT Pro"/>
          <w:sz w:val="20"/>
          <w:szCs w:val="20"/>
        </w:rPr>
        <w:t xml:space="preserve">come di seguito indicato: </w:t>
      </w:r>
    </w:p>
    <w:p w14:paraId="5559D4CA" w14:textId="77777777" w:rsidR="00CC122E" w:rsidRPr="00CC122E" w:rsidRDefault="00CC122E" w:rsidP="00CC122E">
      <w:pPr>
        <w:spacing w:line="360" w:lineRule="auto"/>
        <w:jc w:val="both"/>
        <w:rPr>
          <w:rFonts w:ascii="Avenir Next LT Pro" w:hAnsi="Avenir Next LT Pro"/>
          <w:sz w:val="20"/>
          <w:szCs w:val="20"/>
        </w:rPr>
      </w:pPr>
      <w:r w:rsidRPr="00CC122E">
        <w:rPr>
          <w:rFonts w:ascii="Avenir Next LT Pro" w:hAnsi="Avenir Next LT Pro"/>
          <w:sz w:val="20"/>
          <w:szCs w:val="20"/>
        </w:rPr>
        <w:t xml:space="preserve">In data ___________ il Sig. ________________ (sede____________ partita iva n. ___________ codice fiscale __________________) ha effettuato/ricevuto un pagamento per contanti di euro ______________ al Sig. ______________ (sede____________ partita iva n. __________ codice fiscale ______________) come da documentazione che allego. </w:t>
      </w:r>
    </w:p>
    <w:p w14:paraId="72451D4D" w14:textId="77777777" w:rsidR="00CC122E" w:rsidRPr="00CC122E" w:rsidRDefault="00CC122E" w:rsidP="00CC122E">
      <w:pPr>
        <w:spacing w:line="360" w:lineRule="auto"/>
        <w:jc w:val="both"/>
        <w:rPr>
          <w:rFonts w:ascii="Avenir Next LT Pro" w:hAnsi="Avenir Next LT Pro"/>
          <w:sz w:val="20"/>
          <w:szCs w:val="20"/>
        </w:rPr>
      </w:pPr>
      <w:r w:rsidRPr="00CC122E">
        <w:rPr>
          <w:rFonts w:ascii="Avenir Next LT Pro" w:hAnsi="Avenir Next LT Pro"/>
          <w:sz w:val="20"/>
          <w:szCs w:val="20"/>
        </w:rPr>
        <w:t>La presente comunicazione viene trasmessa per quanto previsto dalla legge.</w:t>
      </w:r>
    </w:p>
    <w:p w14:paraId="00FAC583" w14:textId="1F78AA33" w:rsidR="00536707" w:rsidRDefault="00536707" w:rsidP="005C60A0">
      <w:pPr>
        <w:autoSpaceDE w:val="0"/>
        <w:autoSpaceDN w:val="0"/>
        <w:adjustRightInd w:val="0"/>
        <w:spacing w:after="0" w:line="240" w:lineRule="auto"/>
        <w:jc w:val="both"/>
        <w:rPr>
          <w:rFonts w:ascii="Avenir Next LT Pro" w:hAnsi="Avenir Next LT Pro"/>
          <w:sz w:val="20"/>
          <w:szCs w:val="20"/>
        </w:rPr>
      </w:pPr>
    </w:p>
    <w:p w14:paraId="73261F18" w14:textId="1883E13E" w:rsidR="00ED3220" w:rsidRDefault="00ED3220" w:rsidP="005C60A0">
      <w:pPr>
        <w:autoSpaceDE w:val="0"/>
        <w:autoSpaceDN w:val="0"/>
        <w:adjustRightInd w:val="0"/>
        <w:spacing w:after="0" w:line="240" w:lineRule="auto"/>
        <w:jc w:val="both"/>
        <w:rPr>
          <w:rFonts w:ascii="Avenir Next LT Pro" w:hAnsi="Avenir Next LT Pro"/>
          <w:sz w:val="20"/>
          <w:szCs w:val="20"/>
        </w:rPr>
      </w:pPr>
    </w:p>
    <w:p w14:paraId="1664D560" w14:textId="77777777" w:rsidR="00ED3220" w:rsidRPr="00ED3220" w:rsidRDefault="00ED3220" w:rsidP="005C60A0">
      <w:pPr>
        <w:autoSpaceDE w:val="0"/>
        <w:autoSpaceDN w:val="0"/>
        <w:adjustRightInd w:val="0"/>
        <w:spacing w:after="0" w:line="240" w:lineRule="auto"/>
        <w:jc w:val="both"/>
        <w:rPr>
          <w:rFonts w:ascii="Avenir Next LT Pro" w:hAnsi="Avenir Next LT Pro"/>
          <w:sz w:val="20"/>
          <w:szCs w:val="20"/>
        </w:rPr>
      </w:pPr>
    </w:p>
    <w:p w14:paraId="55A24EB9" w14:textId="4EB2F782" w:rsidR="00ED3220" w:rsidRPr="00ED3220" w:rsidRDefault="00ED3220" w:rsidP="00ED3220">
      <w:pPr>
        <w:autoSpaceDE w:val="0"/>
        <w:autoSpaceDN w:val="0"/>
        <w:adjustRightInd w:val="0"/>
        <w:spacing w:after="0" w:line="480" w:lineRule="auto"/>
        <w:rPr>
          <w:rFonts w:ascii="Avenir Next LT Pro" w:hAnsi="Avenir Next LT Pro"/>
          <w:sz w:val="20"/>
          <w:szCs w:val="20"/>
        </w:rPr>
      </w:pPr>
      <w:r w:rsidRPr="00ED3220">
        <w:rPr>
          <w:rFonts w:ascii="Avenir Next LT Pro" w:hAnsi="Avenir Next LT Pro"/>
          <w:sz w:val="20"/>
          <w:szCs w:val="20"/>
        </w:rPr>
        <w:t xml:space="preserve">per lo </w:t>
      </w:r>
      <w:r w:rsidRPr="00ED3220">
        <w:rPr>
          <w:rFonts w:ascii="Avenir Next LT Pro" w:hAnsi="Avenir Next LT Pro"/>
          <w:b/>
          <w:bCs/>
          <w:sz w:val="20"/>
          <w:szCs w:val="20"/>
        </w:rPr>
        <w:t>STUDIO</w:t>
      </w:r>
      <w:r w:rsidRPr="00ED3220">
        <w:rPr>
          <w:rFonts w:ascii="Avenir Next LT Pro" w:hAnsi="Avenir Next LT Pro"/>
          <w:b/>
          <w:bCs/>
          <w:sz w:val="20"/>
          <w:szCs w:val="20"/>
        </w:rPr>
        <w:t xml:space="preserve"> _____________</w:t>
      </w:r>
    </w:p>
    <w:p w14:paraId="5D9C2F2A" w14:textId="388D1313" w:rsidR="00ED3220" w:rsidRPr="00ED3220" w:rsidRDefault="00ED3220" w:rsidP="00ED3220">
      <w:pPr>
        <w:autoSpaceDE w:val="0"/>
        <w:autoSpaceDN w:val="0"/>
        <w:adjustRightInd w:val="0"/>
        <w:spacing w:after="0" w:line="360" w:lineRule="auto"/>
        <w:rPr>
          <w:rFonts w:ascii="Avenir Next LT Pro" w:hAnsi="Avenir Next LT Pro"/>
          <w:sz w:val="20"/>
          <w:szCs w:val="20"/>
        </w:rPr>
      </w:pPr>
      <w:r w:rsidRPr="00ED3220">
        <w:rPr>
          <w:rFonts w:ascii="Avenir Next LT Pro" w:hAnsi="Avenir Next LT Pro"/>
          <w:sz w:val="20"/>
          <w:szCs w:val="20"/>
        </w:rPr>
        <w:t>Dr. _________________</w:t>
      </w:r>
      <w:r>
        <w:rPr>
          <w:rFonts w:ascii="Avenir Next LT Pro" w:hAnsi="Avenir Next LT Pro"/>
          <w:sz w:val="20"/>
          <w:szCs w:val="20"/>
        </w:rPr>
        <w:t>_____</w:t>
      </w:r>
      <w:r w:rsidRPr="00ED3220">
        <w:rPr>
          <w:rFonts w:ascii="Avenir Next LT Pro" w:hAnsi="Avenir Next LT Pro"/>
          <w:sz w:val="20"/>
          <w:szCs w:val="20"/>
        </w:rPr>
        <w:t>__</w:t>
      </w:r>
    </w:p>
    <w:p w14:paraId="2ED1DB3E" w14:textId="5F50699B" w:rsidR="008045FF" w:rsidRPr="00CC122E" w:rsidRDefault="008045FF" w:rsidP="00ED3220">
      <w:pPr>
        <w:autoSpaceDE w:val="0"/>
        <w:autoSpaceDN w:val="0"/>
        <w:adjustRightInd w:val="0"/>
        <w:spacing w:after="0" w:line="360" w:lineRule="auto"/>
        <w:rPr>
          <w:rFonts w:ascii="Avenir Next LT Pro" w:hAnsi="Avenir Next LT Pro" w:cs="Arial"/>
          <w:sz w:val="20"/>
          <w:szCs w:val="20"/>
        </w:rPr>
      </w:pPr>
    </w:p>
    <w:sectPr w:rsidR="008045FF" w:rsidRPr="00CC122E" w:rsidSect="00CC122E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7C1E" w14:textId="77777777" w:rsidR="00394CCD" w:rsidRDefault="00394CCD">
      <w:pPr>
        <w:spacing w:after="0" w:line="240" w:lineRule="auto"/>
      </w:pPr>
      <w:r>
        <w:separator/>
      </w:r>
    </w:p>
  </w:endnote>
  <w:endnote w:type="continuationSeparator" w:id="0">
    <w:p w14:paraId="25084ED6" w14:textId="77777777" w:rsidR="00394CCD" w:rsidRDefault="0039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1EBA" w14:textId="77777777" w:rsidR="00394CCD" w:rsidRDefault="00394CCD">
      <w:pPr>
        <w:spacing w:after="0" w:line="240" w:lineRule="auto"/>
      </w:pPr>
      <w:r>
        <w:separator/>
      </w:r>
    </w:p>
  </w:footnote>
  <w:footnote w:type="continuationSeparator" w:id="0">
    <w:p w14:paraId="6472BC87" w14:textId="77777777" w:rsidR="00394CCD" w:rsidRDefault="00394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9A"/>
    <w:rsid w:val="0018176E"/>
    <w:rsid w:val="001E3E4C"/>
    <w:rsid w:val="002B727E"/>
    <w:rsid w:val="002D0E74"/>
    <w:rsid w:val="002F29D7"/>
    <w:rsid w:val="00394CCD"/>
    <w:rsid w:val="00452335"/>
    <w:rsid w:val="00480894"/>
    <w:rsid w:val="00530F9A"/>
    <w:rsid w:val="00536707"/>
    <w:rsid w:val="005C60A0"/>
    <w:rsid w:val="006D3476"/>
    <w:rsid w:val="007426A5"/>
    <w:rsid w:val="007F224F"/>
    <w:rsid w:val="007F48CE"/>
    <w:rsid w:val="008045FF"/>
    <w:rsid w:val="008604C4"/>
    <w:rsid w:val="00AD5900"/>
    <w:rsid w:val="00BD7743"/>
    <w:rsid w:val="00C4750D"/>
    <w:rsid w:val="00CC122E"/>
    <w:rsid w:val="00D77F88"/>
    <w:rsid w:val="00DE72B9"/>
    <w:rsid w:val="00E92D37"/>
    <w:rsid w:val="00ED3220"/>
    <w:rsid w:val="00EE2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4BB3"/>
  <w15:docId w15:val="{4E5E8FF6-50B2-4444-B886-F04A8E8D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60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60A0"/>
  </w:style>
  <w:style w:type="paragraph" w:styleId="Pidipagina">
    <w:name w:val="footer"/>
    <w:basedOn w:val="Normale"/>
    <w:link w:val="PidipaginaCarattere"/>
    <w:uiPriority w:val="99"/>
    <w:unhideWhenUsed/>
    <w:rsid w:val="005C60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6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ini\Downloads\3556-FAC+SIMILE+COMUNICAZIONE+MEF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3556-FAC+SIMILE+COMUNICAZIONE+MEF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Marini</dc:creator>
  <cp:lastModifiedBy>silvia marini</cp:lastModifiedBy>
  <cp:revision>2</cp:revision>
  <dcterms:created xsi:type="dcterms:W3CDTF">2022-06-30T17:43:00Z</dcterms:created>
  <dcterms:modified xsi:type="dcterms:W3CDTF">2022-06-30T17:43:00Z</dcterms:modified>
</cp:coreProperties>
</file>